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049"/>
        <w:gridCol w:w="1601"/>
        <w:gridCol w:w="4265"/>
      </w:tblGrid>
      <w:tr w:rsidR="00F443B6" w:rsidRPr="00596160">
        <w:trPr>
          <w:trHeight w:val="1232"/>
          <w:jc w:val="center"/>
        </w:trPr>
        <w:tc>
          <w:tcPr>
            <w:tcW w:w="4047" w:type="dxa"/>
          </w:tcPr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3B6" w:rsidRPr="00596160" w:rsidRDefault="00F443B6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F443B6" w:rsidRPr="00596160" w:rsidRDefault="00F443B6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1215п </w:t>
            </w:r>
            <w:r w:rsidRPr="005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18.11.2014 г.</w:t>
            </w:r>
          </w:p>
          <w:p w:rsidR="00F443B6" w:rsidRPr="00596160" w:rsidRDefault="00F443B6" w:rsidP="00957DB3">
            <w:pPr>
              <w:spacing w:after="0"/>
              <w:ind w:left="-1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61.5pt;height:89.25pt;visibility:visible">
                  <v:imagedata r:id="rId5" o:title=""/>
                </v:shape>
              </w:pict>
            </w:r>
          </w:p>
        </w:tc>
        <w:tc>
          <w:tcPr>
            <w:tcW w:w="4262" w:type="dxa"/>
          </w:tcPr>
          <w:p w:rsidR="00F443B6" w:rsidRPr="00E83732" w:rsidRDefault="00F443B6" w:rsidP="00957DB3">
            <w:pPr>
              <w:pStyle w:val="Heading1"/>
              <w:tabs>
                <w:tab w:val="center" w:pos="2277"/>
                <w:tab w:val="left" w:pos="2718"/>
              </w:tabs>
              <w:spacing w:line="276" w:lineRule="auto"/>
              <w:ind w:left="-142"/>
              <w:jc w:val="center"/>
              <w:rPr>
                <w:b/>
                <w:bCs/>
                <w:lang w:eastAsia="en-US"/>
              </w:rPr>
            </w:pPr>
            <w:r w:rsidRPr="00E83732">
              <w:rPr>
                <w:b/>
                <w:bCs/>
                <w:lang w:eastAsia="en-US"/>
              </w:rPr>
              <w:t>САХА  ОРОСПУУБУЛУКЭТЭ</w:t>
            </w:r>
          </w:p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«АЛДАН  ОРОЙУОНА»</w:t>
            </w:r>
          </w:p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МУНИЦИПАЛЬНАЙ</w:t>
            </w:r>
          </w:p>
          <w:p w:rsidR="00F443B6" w:rsidRPr="00596160" w:rsidRDefault="00F443B6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ТЭРИЛЛИИ</w:t>
            </w:r>
          </w:p>
          <w:p w:rsidR="00F443B6" w:rsidRPr="00596160" w:rsidRDefault="00F443B6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ДЬА</w:t>
            </w: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h</w:t>
            </w: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АЛТАТА</w:t>
            </w:r>
          </w:p>
          <w:p w:rsidR="00F443B6" w:rsidRPr="00596160" w:rsidRDefault="00F443B6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3B6" w:rsidRPr="00596160" w:rsidRDefault="00F443B6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F443B6" w:rsidRDefault="00F443B6" w:rsidP="004E5921">
      <w:pPr>
        <w:pStyle w:val="ConsNonformat"/>
        <w:widowControl/>
        <w:spacing w:line="276" w:lineRule="auto"/>
        <w:ind w:left="-142" w:firstLine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3B6" w:rsidRPr="00E83732" w:rsidRDefault="00F443B6" w:rsidP="004E5921">
      <w:pPr>
        <w:pStyle w:val="ConsNonformat"/>
        <w:widowControl/>
        <w:spacing w:line="276" w:lineRule="auto"/>
        <w:ind w:left="-142" w:firstLine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3B6" w:rsidRPr="00F51155" w:rsidRDefault="00F443B6" w:rsidP="00546F72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15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155">
        <w:rPr>
          <w:rFonts w:ascii="Times New Roman" w:hAnsi="Times New Roman" w:cs="Times New Roman"/>
          <w:b/>
          <w:bCs/>
          <w:sz w:val="24"/>
          <w:szCs w:val="24"/>
        </w:rPr>
        <w:t>в постановление №248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51155">
        <w:rPr>
          <w:rFonts w:ascii="Times New Roman" w:hAnsi="Times New Roman" w:cs="Times New Roman"/>
          <w:b/>
          <w:bCs/>
          <w:sz w:val="24"/>
          <w:szCs w:val="24"/>
        </w:rPr>
        <w:t>п от 25.12.2012г.</w:t>
      </w:r>
    </w:p>
    <w:p w:rsidR="00F443B6" w:rsidRPr="00F51155" w:rsidRDefault="00F443B6" w:rsidP="00546F72">
      <w:pPr>
        <w:pStyle w:val="ConsNonformat"/>
        <w:widowControl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155">
        <w:rPr>
          <w:rFonts w:ascii="Times New Roman" w:hAnsi="Times New Roman" w:cs="Times New Roman"/>
          <w:b/>
          <w:bCs/>
          <w:sz w:val="24"/>
          <w:szCs w:val="24"/>
        </w:rPr>
        <w:t xml:space="preserve">  «Об утверждении муниципальной программы</w:t>
      </w:r>
    </w:p>
    <w:p w:rsidR="00F443B6" w:rsidRDefault="00F443B6" w:rsidP="00546F72">
      <w:pPr>
        <w:pStyle w:val="ConsNonformat"/>
        <w:widowControl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15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муниципальной службы в муниципальном образовании </w:t>
      </w:r>
    </w:p>
    <w:p w:rsidR="00F443B6" w:rsidRPr="00F51155" w:rsidRDefault="00F443B6" w:rsidP="00546F72">
      <w:pPr>
        <w:pStyle w:val="ConsNonformat"/>
        <w:widowControl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«Алданский район»</w:t>
      </w:r>
      <w:r w:rsidRPr="00F51155">
        <w:rPr>
          <w:rFonts w:ascii="Times New Roman" w:hAnsi="Times New Roman" w:cs="Times New Roman"/>
          <w:b/>
          <w:bCs/>
          <w:sz w:val="24"/>
          <w:szCs w:val="24"/>
        </w:rPr>
        <w:t xml:space="preserve"> на 2013 - 2016»</w:t>
      </w:r>
    </w:p>
    <w:p w:rsidR="00F443B6" w:rsidRPr="00E83732" w:rsidRDefault="00F443B6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443B6" w:rsidRDefault="00F443B6" w:rsidP="00E1608F">
      <w:pPr>
        <w:pStyle w:val="Con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разработкой проекта решения о бюджете МО «Алданский район» на трехлетний период 2015-2017 годы и в</w:t>
      </w:r>
      <w:r w:rsidRPr="00E83732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52D5">
        <w:rPr>
          <w:rFonts w:ascii="Times New Roman" w:hAnsi="Times New Roman" w:cs="Times New Roman"/>
          <w:sz w:val="24"/>
          <w:szCs w:val="24"/>
        </w:rPr>
        <w:t>№248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752D5">
        <w:rPr>
          <w:rFonts w:ascii="Times New Roman" w:hAnsi="Times New Roman" w:cs="Times New Roman"/>
          <w:sz w:val="24"/>
          <w:szCs w:val="24"/>
        </w:rPr>
        <w:t>п от 25. 12.2012г.</w:t>
      </w:r>
      <w:r>
        <w:rPr>
          <w:rFonts w:ascii="Times New Roman" w:hAnsi="Times New Roman" w:cs="Times New Roman"/>
          <w:sz w:val="24"/>
          <w:szCs w:val="24"/>
        </w:rPr>
        <w:t xml:space="preserve">года «Об утверждении муниципальной программы </w:t>
      </w:r>
      <w:r w:rsidRPr="00785532">
        <w:rPr>
          <w:rFonts w:ascii="Times New Roman" w:hAnsi="Times New Roman" w:cs="Times New Roman"/>
          <w:sz w:val="24"/>
          <w:szCs w:val="24"/>
        </w:rPr>
        <w:t>«</w:t>
      </w:r>
      <w:r w:rsidRPr="00546F72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 «Алданский район» на 2013 - 2016</w:t>
      </w:r>
      <w:r>
        <w:rPr>
          <w:rFonts w:ascii="Times New Roman" w:hAnsi="Times New Roman" w:cs="Times New Roman"/>
          <w:sz w:val="24"/>
          <w:szCs w:val="24"/>
        </w:rPr>
        <w:t>», с</w:t>
      </w:r>
      <w:r w:rsidRPr="00E1608F">
        <w:rPr>
          <w:rFonts w:ascii="Times New Roman" w:hAnsi="Times New Roman" w:cs="Times New Roman"/>
          <w:sz w:val="24"/>
          <w:szCs w:val="24"/>
        </w:rPr>
        <w:t xml:space="preserve"> целью повышения профессиональной компетенции муниципальных служащих, создания условий для повышения эффективности исполнения муниципальными служащими своих должностных обязанностей,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1608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608F">
        <w:rPr>
          <w:rFonts w:ascii="Times New Roman" w:hAnsi="Times New Roman" w:cs="Times New Roman"/>
          <w:sz w:val="24"/>
          <w:szCs w:val="24"/>
        </w:rPr>
        <w:t xml:space="preserve"> Республики Саха (Якутия) «О муниципальной службе в Республике Саха (Якутия)  480-З № 975-111 от 11 июля 2007 года,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08F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608F">
        <w:rPr>
          <w:rFonts w:ascii="Times New Roman" w:hAnsi="Times New Roman" w:cs="Times New Roman"/>
          <w:sz w:val="24"/>
          <w:szCs w:val="24"/>
        </w:rPr>
        <w:t xml:space="preserve">  главы  МО «Алданский район» «О порядке  разработки и реализации муниципальных программ МО «Алданский рай</w:t>
      </w:r>
      <w:r>
        <w:rPr>
          <w:rFonts w:ascii="Times New Roman" w:hAnsi="Times New Roman" w:cs="Times New Roman"/>
          <w:sz w:val="24"/>
          <w:szCs w:val="24"/>
        </w:rPr>
        <w:t>он» № 133-п от 13.02.2012 года», постановляю</w:t>
      </w:r>
      <w:r w:rsidRPr="00E83732">
        <w:rPr>
          <w:rFonts w:ascii="Times New Roman" w:hAnsi="Times New Roman" w:cs="Times New Roman"/>
          <w:sz w:val="24"/>
          <w:szCs w:val="24"/>
        </w:rPr>
        <w:t>:</w:t>
      </w:r>
    </w:p>
    <w:p w:rsidR="00F443B6" w:rsidRPr="00E83732" w:rsidRDefault="00F443B6" w:rsidP="00E1608F">
      <w:pPr>
        <w:pStyle w:val="Con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3B6" w:rsidRDefault="00F443B6" w:rsidP="00CA7725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3732">
        <w:rPr>
          <w:rFonts w:ascii="Times New Roman" w:hAnsi="Times New Roman" w:cs="Times New Roman"/>
          <w:sz w:val="24"/>
          <w:szCs w:val="24"/>
        </w:rPr>
        <w:t>Внести в постановление главы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«Алданский район» от </w:t>
      </w:r>
      <w:r w:rsidRPr="003752D5">
        <w:rPr>
          <w:rFonts w:ascii="Times New Roman" w:hAnsi="Times New Roman" w:cs="Times New Roman"/>
          <w:sz w:val="24"/>
          <w:szCs w:val="24"/>
        </w:rPr>
        <w:t>№248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752D5">
        <w:rPr>
          <w:rFonts w:ascii="Times New Roman" w:hAnsi="Times New Roman" w:cs="Times New Roman"/>
          <w:sz w:val="24"/>
          <w:szCs w:val="24"/>
        </w:rPr>
        <w:t>п от 25. 12.2012г.</w:t>
      </w:r>
      <w:r>
        <w:rPr>
          <w:rFonts w:ascii="Times New Roman" w:hAnsi="Times New Roman" w:cs="Times New Roman"/>
          <w:sz w:val="24"/>
          <w:szCs w:val="24"/>
        </w:rPr>
        <w:t xml:space="preserve">года «Об утверждении муниципальной программы </w:t>
      </w:r>
      <w:r w:rsidRPr="00CA7725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 «Алданский район»</w:t>
      </w:r>
      <w:r w:rsidRPr="0078553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3 - 2016» следующие изменения</w:t>
      </w:r>
      <w:r w:rsidRPr="00E83732">
        <w:rPr>
          <w:rFonts w:ascii="Times New Roman" w:hAnsi="Times New Roman" w:cs="Times New Roman"/>
          <w:sz w:val="24"/>
          <w:szCs w:val="24"/>
        </w:rPr>
        <w:t>:</w:t>
      </w:r>
    </w:p>
    <w:p w:rsidR="00F443B6" w:rsidRDefault="00F443B6" w:rsidP="00CA7725">
      <w:pPr>
        <w:pStyle w:val="ConsNonformat"/>
        <w:widowControl/>
        <w:numPr>
          <w:ilvl w:val="1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и п.1 цифры «2016» заменить цифрами «2017»</w:t>
      </w:r>
    </w:p>
    <w:p w:rsidR="00F443B6" w:rsidRDefault="00F443B6" w:rsidP="008A410A">
      <w:pPr>
        <w:pStyle w:val="ConsNonformat"/>
        <w:widowControl/>
        <w:numPr>
          <w:ilvl w:val="0"/>
          <w:numId w:val="1"/>
        </w:numPr>
        <w:tabs>
          <w:tab w:val="left" w:pos="550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5B8">
        <w:rPr>
          <w:rFonts w:ascii="Times New Roman" w:hAnsi="Times New Roman" w:cs="Times New Roman"/>
          <w:sz w:val="24"/>
          <w:szCs w:val="24"/>
        </w:rPr>
        <w:t>В муниципальной программе МО «Алданский район» «</w:t>
      </w:r>
      <w:r w:rsidRPr="00CA772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 «Алданский район»</w:t>
      </w:r>
      <w:r w:rsidRPr="0078553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3 - 2016»:</w:t>
      </w:r>
    </w:p>
    <w:p w:rsidR="00F443B6" w:rsidRDefault="00F443B6" w:rsidP="00CA7725">
      <w:pPr>
        <w:pStyle w:val="ConsNonformat"/>
        <w:widowControl/>
        <w:numPr>
          <w:ilvl w:val="1"/>
          <w:numId w:val="14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7725">
        <w:rPr>
          <w:rFonts w:ascii="Times New Roman" w:hAnsi="Times New Roman" w:cs="Times New Roman"/>
          <w:sz w:val="24"/>
          <w:szCs w:val="24"/>
        </w:rPr>
        <w:t>В наименовании муниципальной программы цифры «2016» заменить цифрами «2017»</w:t>
      </w:r>
    </w:p>
    <w:p w:rsidR="00F443B6" w:rsidRPr="00CA7725" w:rsidRDefault="00F443B6" w:rsidP="00CA7725">
      <w:pPr>
        <w:pStyle w:val="ConsNonformat"/>
        <w:widowControl/>
        <w:numPr>
          <w:ilvl w:val="1"/>
          <w:numId w:val="14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772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25">
        <w:rPr>
          <w:rFonts w:ascii="Times New Roman" w:hAnsi="Times New Roman" w:cs="Times New Roman"/>
          <w:sz w:val="24"/>
          <w:szCs w:val="24"/>
        </w:rPr>
        <w:t>программу «Развитие муниципальной службы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«Алданский район» </w:t>
      </w:r>
      <w:r w:rsidRPr="00CA7725">
        <w:rPr>
          <w:rFonts w:ascii="Times New Roman" w:hAnsi="Times New Roman" w:cs="Times New Roman"/>
          <w:sz w:val="24"/>
          <w:szCs w:val="24"/>
        </w:rPr>
        <w:t>на 2013 - 2016» изложить в новой редакции (Приложение №1 к настоящему постановлению).</w:t>
      </w:r>
    </w:p>
    <w:p w:rsidR="00F443B6" w:rsidRPr="00C712FB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2FB">
        <w:rPr>
          <w:rFonts w:ascii="Times New Roman" w:hAnsi="Times New Roman" w:cs="Times New Roman"/>
          <w:sz w:val="24"/>
          <w:szCs w:val="24"/>
        </w:rPr>
        <w:t xml:space="preserve">Назначить координатором программы </w:t>
      </w:r>
      <w:r w:rsidRPr="00122297">
        <w:rPr>
          <w:rFonts w:ascii="Times New Roman" w:hAnsi="Times New Roman" w:cs="Times New Roman"/>
          <w:sz w:val="24"/>
          <w:szCs w:val="24"/>
        </w:rPr>
        <w:t>руководителя службы управления персоналом  администрации МО  «Алданский район» Шедько Л.П.</w:t>
      </w:r>
      <w:r w:rsidRPr="00C712FB">
        <w:rPr>
          <w:rFonts w:ascii="Times New Roman" w:hAnsi="Times New Roman" w:cs="Times New Roman"/>
          <w:sz w:val="24"/>
          <w:szCs w:val="24"/>
        </w:rPr>
        <w:t>.</w:t>
      </w:r>
    </w:p>
    <w:p w:rsidR="00F443B6" w:rsidRPr="00653AA8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основных мероприятий программы обеспечить реализацию мероприятий программы и предоставления отчетности в соответствии с вышеназванным порядком.</w:t>
      </w:r>
    </w:p>
    <w:p w:rsidR="00F443B6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3AA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3AA8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«Алданский район»производить финансирование мероприятий программы в пределах ассигнований, утвержденных по соответствующим отраслям в бюджете МО «Алданский район» на 201</w:t>
      </w:r>
      <w:r w:rsidRPr="009C0F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2017 год.</w:t>
      </w:r>
    </w:p>
    <w:p w:rsidR="00F443B6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мероприятий.</w:t>
      </w:r>
    </w:p>
    <w:p w:rsidR="00F443B6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746">
        <w:rPr>
          <w:rFonts w:ascii="Times New Roman" w:hAnsi="Times New Roman" w:cs="Times New Roman"/>
          <w:sz w:val="24"/>
          <w:szCs w:val="24"/>
        </w:rPr>
        <w:t>Постановление подлежит опубликованию в установленном порядке.</w:t>
      </w:r>
    </w:p>
    <w:p w:rsidR="00F443B6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2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Pr="00D04746">
        <w:rPr>
          <w:rFonts w:ascii="Times New Roman" w:hAnsi="Times New Roman" w:cs="Times New Roman"/>
          <w:sz w:val="24"/>
          <w:szCs w:val="24"/>
        </w:rPr>
        <w:t>.</w:t>
      </w:r>
    </w:p>
    <w:p w:rsidR="00F443B6" w:rsidRDefault="00F443B6" w:rsidP="00CA7725">
      <w:pPr>
        <w:pStyle w:val="ConsNonformat"/>
        <w:widowControl/>
        <w:numPr>
          <w:ilvl w:val="0"/>
          <w:numId w:val="14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</w:t>
      </w:r>
      <w:r w:rsidRPr="00122297">
        <w:rPr>
          <w:rFonts w:ascii="Times New Roman" w:hAnsi="Times New Roman" w:cs="Times New Roman"/>
          <w:sz w:val="24"/>
          <w:szCs w:val="24"/>
        </w:rPr>
        <w:t>руководителя службы управления персоналом  администрации МО  «Алданский район» Шедько Л.П.</w:t>
      </w:r>
    </w:p>
    <w:p w:rsidR="00F443B6" w:rsidRDefault="00F443B6" w:rsidP="00CA7725">
      <w:pPr>
        <w:spacing w:after="0"/>
        <w:ind w:left="284"/>
        <w:rPr>
          <w:rFonts w:ascii="Times New Roman" w:eastAsia="SimSun" w:hAnsi="Times New Roman"/>
          <w:sz w:val="24"/>
          <w:szCs w:val="24"/>
          <w:lang w:eastAsia="zh-CN"/>
        </w:rPr>
      </w:pPr>
    </w:p>
    <w:p w:rsidR="00F443B6" w:rsidRDefault="00F443B6" w:rsidP="00CA7725">
      <w:pPr>
        <w:spacing w:after="0"/>
        <w:ind w:left="284"/>
        <w:rPr>
          <w:rFonts w:ascii="Times New Roman" w:eastAsia="SimSun" w:hAnsi="Times New Roman"/>
          <w:sz w:val="24"/>
          <w:szCs w:val="24"/>
          <w:lang w:eastAsia="zh-CN"/>
        </w:rPr>
      </w:pPr>
    </w:p>
    <w:p w:rsidR="00F443B6" w:rsidRPr="00957DB3" w:rsidRDefault="00F443B6" w:rsidP="00BC33C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107AE4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С.Н. Поздняков</w:t>
      </w:r>
    </w:p>
    <w:p w:rsidR="00F443B6" w:rsidRDefault="00F443B6" w:rsidP="00BC33C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443B6" w:rsidRDefault="00F443B6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F443B6" w:rsidRDefault="00F443B6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F443B6" w:rsidRPr="00D04746" w:rsidRDefault="00F443B6" w:rsidP="00D04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746">
        <w:rPr>
          <w:rFonts w:ascii="Times New Roman" w:hAnsi="Times New Roman" w:cs="Times New Roman"/>
          <w:sz w:val="20"/>
          <w:szCs w:val="20"/>
        </w:rPr>
        <w:t xml:space="preserve">Шедько Лариса Петровна </w:t>
      </w:r>
    </w:p>
    <w:p w:rsidR="00F443B6" w:rsidRPr="00D04746" w:rsidRDefault="00F443B6" w:rsidP="00D04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746">
        <w:rPr>
          <w:rFonts w:ascii="Times New Roman" w:hAnsi="Times New Roman" w:cs="Times New Roman"/>
          <w:sz w:val="20"/>
          <w:szCs w:val="20"/>
        </w:rPr>
        <w:t>35126</w:t>
      </w:r>
    </w:p>
    <w:p w:rsidR="00F443B6" w:rsidRPr="00687CB1" w:rsidRDefault="00F4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43B6" w:rsidRPr="00687CB1" w:rsidSect="008A410A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hybridMultilevel"/>
    <w:tmpl w:val="6FB85990"/>
    <w:lvl w:ilvl="0" w:tplc="FFFFFFFF">
      <w:start w:val="1"/>
      <w:numFmt w:val="bullet"/>
      <w:pStyle w:val="Preforma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AB5A1D"/>
    <w:multiLevelType w:val="hybridMultilevel"/>
    <w:tmpl w:val="9E20A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5BF25D9"/>
    <w:multiLevelType w:val="hybridMultilevel"/>
    <w:tmpl w:val="6AB28C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0B101ED6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CFC43A7"/>
    <w:multiLevelType w:val="hybridMultilevel"/>
    <w:tmpl w:val="3DFE85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1E8621F8"/>
    <w:multiLevelType w:val="multilevel"/>
    <w:tmpl w:val="14C65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43632D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BC0551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3C11FDD"/>
    <w:multiLevelType w:val="hybridMultilevel"/>
    <w:tmpl w:val="7A125F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39A05E75"/>
    <w:multiLevelType w:val="hybridMultilevel"/>
    <w:tmpl w:val="E5268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0034BD8"/>
    <w:multiLevelType w:val="hybridMultilevel"/>
    <w:tmpl w:val="BBCE4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2FB320D"/>
    <w:multiLevelType w:val="hybridMultilevel"/>
    <w:tmpl w:val="29B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7A70"/>
    <w:multiLevelType w:val="hybridMultilevel"/>
    <w:tmpl w:val="E7A2B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694304BE"/>
    <w:multiLevelType w:val="hybridMultilevel"/>
    <w:tmpl w:val="DC1A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AE4"/>
    <w:rsid w:val="000124E1"/>
    <w:rsid w:val="000161F5"/>
    <w:rsid w:val="0003765C"/>
    <w:rsid w:val="00045E36"/>
    <w:rsid w:val="000637C4"/>
    <w:rsid w:val="000B4117"/>
    <w:rsid w:val="000B468B"/>
    <w:rsid w:val="000C3D3C"/>
    <w:rsid w:val="000C3DFC"/>
    <w:rsid w:val="000D3F27"/>
    <w:rsid w:val="000E335D"/>
    <w:rsid w:val="000F6C10"/>
    <w:rsid w:val="000F7B29"/>
    <w:rsid w:val="0010049A"/>
    <w:rsid w:val="0010612D"/>
    <w:rsid w:val="00107AE4"/>
    <w:rsid w:val="00115868"/>
    <w:rsid w:val="00122297"/>
    <w:rsid w:val="00147B4F"/>
    <w:rsid w:val="00154379"/>
    <w:rsid w:val="001835E2"/>
    <w:rsid w:val="001852EA"/>
    <w:rsid w:val="00197B60"/>
    <w:rsid w:val="001A7FF7"/>
    <w:rsid w:val="001B6ED1"/>
    <w:rsid w:val="001C774A"/>
    <w:rsid w:val="001E1E46"/>
    <w:rsid w:val="001E69D9"/>
    <w:rsid w:val="00210DD2"/>
    <w:rsid w:val="00212662"/>
    <w:rsid w:val="00222726"/>
    <w:rsid w:val="00225A35"/>
    <w:rsid w:val="00242C8B"/>
    <w:rsid w:val="00247D0F"/>
    <w:rsid w:val="002657DA"/>
    <w:rsid w:val="002743A8"/>
    <w:rsid w:val="00282690"/>
    <w:rsid w:val="0029732F"/>
    <w:rsid w:val="002B0A46"/>
    <w:rsid w:val="002B4B05"/>
    <w:rsid w:val="002C70A0"/>
    <w:rsid w:val="002F30D0"/>
    <w:rsid w:val="002F6340"/>
    <w:rsid w:val="0032220E"/>
    <w:rsid w:val="003328C5"/>
    <w:rsid w:val="003345B8"/>
    <w:rsid w:val="00340655"/>
    <w:rsid w:val="003574DE"/>
    <w:rsid w:val="00362186"/>
    <w:rsid w:val="003752D5"/>
    <w:rsid w:val="003826F9"/>
    <w:rsid w:val="003B41DB"/>
    <w:rsid w:val="00413FD0"/>
    <w:rsid w:val="0042569C"/>
    <w:rsid w:val="00432FD8"/>
    <w:rsid w:val="00437B0A"/>
    <w:rsid w:val="00446963"/>
    <w:rsid w:val="00464980"/>
    <w:rsid w:val="0046668D"/>
    <w:rsid w:val="0047551A"/>
    <w:rsid w:val="00482F07"/>
    <w:rsid w:val="004923DB"/>
    <w:rsid w:val="004B33D9"/>
    <w:rsid w:val="004B5F57"/>
    <w:rsid w:val="004D2AA5"/>
    <w:rsid w:val="004E264E"/>
    <w:rsid w:val="004E5921"/>
    <w:rsid w:val="004F7069"/>
    <w:rsid w:val="005114A2"/>
    <w:rsid w:val="00516137"/>
    <w:rsid w:val="00523088"/>
    <w:rsid w:val="0053158A"/>
    <w:rsid w:val="00534EF1"/>
    <w:rsid w:val="00535C7D"/>
    <w:rsid w:val="00546F72"/>
    <w:rsid w:val="005705AF"/>
    <w:rsid w:val="005762AE"/>
    <w:rsid w:val="005770CA"/>
    <w:rsid w:val="00593C9D"/>
    <w:rsid w:val="00594BA8"/>
    <w:rsid w:val="00596160"/>
    <w:rsid w:val="005A0EEB"/>
    <w:rsid w:val="005A5840"/>
    <w:rsid w:val="005B5BCA"/>
    <w:rsid w:val="005C2001"/>
    <w:rsid w:val="005C49EB"/>
    <w:rsid w:val="005C53DB"/>
    <w:rsid w:val="005D5A97"/>
    <w:rsid w:val="005F3F80"/>
    <w:rsid w:val="00603627"/>
    <w:rsid w:val="00610B00"/>
    <w:rsid w:val="006147E6"/>
    <w:rsid w:val="006222EC"/>
    <w:rsid w:val="00624195"/>
    <w:rsid w:val="00637CC3"/>
    <w:rsid w:val="00653AA8"/>
    <w:rsid w:val="006674D5"/>
    <w:rsid w:val="00682970"/>
    <w:rsid w:val="00682EAC"/>
    <w:rsid w:val="00685357"/>
    <w:rsid w:val="00687CB1"/>
    <w:rsid w:val="00692CA1"/>
    <w:rsid w:val="006931C4"/>
    <w:rsid w:val="00695FB9"/>
    <w:rsid w:val="006B1F26"/>
    <w:rsid w:val="006C42AA"/>
    <w:rsid w:val="006D72DF"/>
    <w:rsid w:val="006E1545"/>
    <w:rsid w:val="006F7DF3"/>
    <w:rsid w:val="0070063A"/>
    <w:rsid w:val="00701A7F"/>
    <w:rsid w:val="00710906"/>
    <w:rsid w:val="00723601"/>
    <w:rsid w:val="00752CBC"/>
    <w:rsid w:val="007573E5"/>
    <w:rsid w:val="00767BC9"/>
    <w:rsid w:val="00785532"/>
    <w:rsid w:val="007915BD"/>
    <w:rsid w:val="0079302F"/>
    <w:rsid w:val="007A090F"/>
    <w:rsid w:val="007C26A4"/>
    <w:rsid w:val="007F0DFB"/>
    <w:rsid w:val="007F148A"/>
    <w:rsid w:val="007F6B00"/>
    <w:rsid w:val="0081062D"/>
    <w:rsid w:val="00820F74"/>
    <w:rsid w:val="008226F2"/>
    <w:rsid w:val="008339EC"/>
    <w:rsid w:val="0083496F"/>
    <w:rsid w:val="00835DEC"/>
    <w:rsid w:val="00837A90"/>
    <w:rsid w:val="00853F00"/>
    <w:rsid w:val="008631D7"/>
    <w:rsid w:val="008A3179"/>
    <w:rsid w:val="008A410A"/>
    <w:rsid w:val="008B2910"/>
    <w:rsid w:val="008B566B"/>
    <w:rsid w:val="008D48DE"/>
    <w:rsid w:val="008E21C9"/>
    <w:rsid w:val="008E41F5"/>
    <w:rsid w:val="00905370"/>
    <w:rsid w:val="00907B89"/>
    <w:rsid w:val="00937734"/>
    <w:rsid w:val="00937E9D"/>
    <w:rsid w:val="00950CB2"/>
    <w:rsid w:val="00955FFF"/>
    <w:rsid w:val="00957DB3"/>
    <w:rsid w:val="00971CD0"/>
    <w:rsid w:val="00971D2F"/>
    <w:rsid w:val="00983769"/>
    <w:rsid w:val="00996170"/>
    <w:rsid w:val="009A3DC2"/>
    <w:rsid w:val="009A3E5B"/>
    <w:rsid w:val="009A58F3"/>
    <w:rsid w:val="009B0B01"/>
    <w:rsid w:val="009B5756"/>
    <w:rsid w:val="009C0FF2"/>
    <w:rsid w:val="009C2815"/>
    <w:rsid w:val="009C2CB8"/>
    <w:rsid w:val="00A0094F"/>
    <w:rsid w:val="00A01EED"/>
    <w:rsid w:val="00A31973"/>
    <w:rsid w:val="00A322D4"/>
    <w:rsid w:val="00A34E1F"/>
    <w:rsid w:val="00A7469A"/>
    <w:rsid w:val="00A82FAF"/>
    <w:rsid w:val="00A86ADD"/>
    <w:rsid w:val="00AA239A"/>
    <w:rsid w:val="00AA2919"/>
    <w:rsid w:val="00AA2E0E"/>
    <w:rsid w:val="00AA3A69"/>
    <w:rsid w:val="00AA7B90"/>
    <w:rsid w:val="00B32D01"/>
    <w:rsid w:val="00B36D12"/>
    <w:rsid w:val="00B371FE"/>
    <w:rsid w:val="00B466DC"/>
    <w:rsid w:val="00B50B81"/>
    <w:rsid w:val="00B5205A"/>
    <w:rsid w:val="00B53CCC"/>
    <w:rsid w:val="00B54E14"/>
    <w:rsid w:val="00B70503"/>
    <w:rsid w:val="00B73E73"/>
    <w:rsid w:val="00B8252C"/>
    <w:rsid w:val="00B84404"/>
    <w:rsid w:val="00B90241"/>
    <w:rsid w:val="00B932A2"/>
    <w:rsid w:val="00BB2186"/>
    <w:rsid w:val="00BB2D24"/>
    <w:rsid w:val="00BC33C4"/>
    <w:rsid w:val="00BD13AC"/>
    <w:rsid w:val="00BD21C1"/>
    <w:rsid w:val="00C14406"/>
    <w:rsid w:val="00C40BEC"/>
    <w:rsid w:val="00C62765"/>
    <w:rsid w:val="00C647B9"/>
    <w:rsid w:val="00C712FB"/>
    <w:rsid w:val="00C93AD6"/>
    <w:rsid w:val="00CA7725"/>
    <w:rsid w:val="00CC3000"/>
    <w:rsid w:val="00D04746"/>
    <w:rsid w:val="00D21A40"/>
    <w:rsid w:val="00D21E99"/>
    <w:rsid w:val="00D32CEF"/>
    <w:rsid w:val="00D50A7C"/>
    <w:rsid w:val="00D60D01"/>
    <w:rsid w:val="00D817D1"/>
    <w:rsid w:val="00D97E7E"/>
    <w:rsid w:val="00DA0B25"/>
    <w:rsid w:val="00DA5435"/>
    <w:rsid w:val="00DB2D8F"/>
    <w:rsid w:val="00DE1E64"/>
    <w:rsid w:val="00DE563D"/>
    <w:rsid w:val="00DE654E"/>
    <w:rsid w:val="00DE6E5B"/>
    <w:rsid w:val="00DF492F"/>
    <w:rsid w:val="00DF6D2C"/>
    <w:rsid w:val="00E1608F"/>
    <w:rsid w:val="00E24500"/>
    <w:rsid w:val="00E40CD1"/>
    <w:rsid w:val="00E53958"/>
    <w:rsid w:val="00E5648E"/>
    <w:rsid w:val="00E6257F"/>
    <w:rsid w:val="00E83732"/>
    <w:rsid w:val="00E92982"/>
    <w:rsid w:val="00E92AFB"/>
    <w:rsid w:val="00E947ED"/>
    <w:rsid w:val="00E95A31"/>
    <w:rsid w:val="00EA15F3"/>
    <w:rsid w:val="00EA36A0"/>
    <w:rsid w:val="00EC5180"/>
    <w:rsid w:val="00EC6EE1"/>
    <w:rsid w:val="00EE635A"/>
    <w:rsid w:val="00EF37C1"/>
    <w:rsid w:val="00F1149C"/>
    <w:rsid w:val="00F170DA"/>
    <w:rsid w:val="00F21BFB"/>
    <w:rsid w:val="00F443B6"/>
    <w:rsid w:val="00F51155"/>
    <w:rsid w:val="00F51662"/>
    <w:rsid w:val="00F85E6A"/>
    <w:rsid w:val="00F93FE1"/>
    <w:rsid w:val="00FA6A13"/>
    <w:rsid w:val="00FC7080"/>
    <w:rsid w:val="00FC7DE3"/>
    <w:rsid w:val="00FD4152"/>
    <w:rsid w:val="00FE2AE8"/>
    <w:rsid w:val="00FE4050"/>
    <w:rsid w:val="00FE7EE3"/>
    <w:rsid w:val="00FE7FD6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AE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7AE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107AE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26F9"/>
    <w:pPr>
      <w:ind w:left="720"/>
    </w:pPr>
  </w:style>
  <w:style w:type="paragraph" w:styleId="NoSpacing">
    <w:name w:val="No Spacing"/>
    <w:uiPriority w:val="99"/>
    <w:qFormat/>
    <w:rsid w:val="000F7B29"/>
    <w:rPr>
      <w:sz w:val="24"/>
      <w:szCs w:val="24"/>
    </w:rPr>
  </w:style>
  <w:style w:type="paragraph" w:customStyle="1" w:styleId="Preformat">
    <w:name w:val="Preformat"/>
    <w:uiPriority w:val="99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47B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47B4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47B4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47B4F"/>
    <w:pPr>
      <w:shd w:val="clear" w:color="auto" w:fill="FFFFFF"/>
      <w:spacing w:after="0" w:line="250" w:lineRule="exact"/>
    </w:pPr>
    <w:rPr>
      <w:rFonts w:cs="Times New Roman"/>
      <w:sz w:val="23"/>
      <w:szCs w:val="23"/>
    </w:rPr>
  </w:style>
  <w:style w:type="paragraph" w:customStyle="1" w:styleId="60">
    <w:name w:val="Основной текст (6)"/>
    <w:basedOn w:val="Normal"/>
    <w:link w:val="6"/>
    <w:uiPriority w:val="99"/>
    <w:rsid w:val="00147B4F"/>
    <w:pPr>
      <w:shd w:val="clear" w:color="auto" w:fill="FFFFFF"/>
      <w:spacing w:before="480" w:after="180" w:line="240" w:lineRule="atLeast"/>
      <w:jc w:val="center"/>
    </w:pPr>
    <w:rPr>
      <w:rFonts w:cs="Times New Roman"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147B4F"/>
    <w:pPr>
      <w:shd w:val="clear" w:color="auto" w:fill="FFFFFF"/>
      <w:spacing w:before="120" w:after="120" w:line="240" w:lineRule="atLeast"/>
      <w:jc w:val="both"/>
    </w:pPr>
    <w:rPr>
      <w:rFonts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452</Words>
  <Characters>2583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Лариса</cp:lastModifiedBy>
  <cp:revision>7</cp:revision>
  <cp:lastPrinted>2014-10-21T04:29:00Z</cp:lastPrinted>
  <dcterms:created xsi:type="dcterms:W3CDTF">2015-02-12T04:29:00Z</dcterms:created>
  <dcterms:modified xsi:type="dcterms:W3CDTF">2015-02-24T02:20:00Z</dcterms:modified>
</cp:coreProperties>
</file>