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295"/>
        <w:gridCol w:w="1370"/>
        <w:gridCol w:w="3815"/>
      </w:tblGrid>
      <w:tr w:rsidR="003779AB" w:rsidTr="00CE74E6">
        <w:trPr>
          <w:trHeight w:val="63"/>
          <w:jc w:val="center"/>
        </w:trPr>
        <w:tc>
          <w:tcPr>
            <w:tcW w:w="4052" w:type="dxa"/>
          </w:tcPr>
          <w:p w:rsidR="003779AB" w:rsidRPr="00BA6837" w:rsidRDefault="003779AB" w:rsidP="00CE74E6">
            <w:pPr>
              <w:pStyle w:val="Heading1"/>
              <w:tabs>
                <w:tab w:val="left" w:pos="2718"/>
              </w:tabs>
              <w:rPr>
                <w:sz w:val="24"/>
                <w:szCs w:val="22"/>
              </w:rPr>
            </w:pP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</w:rPr>
              <w:t>АЛДАНСКИЙ  РАЙОННЫЙ</w:t>
            </w: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</w:rPr>
              <w:t>СОВЕТ ДЕПУТАТОВ</w:t>
            </w: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</w:rPr>
              <w:t>РЕСПУБЛИКИ САХА (ЯКУТИЯ)</w:t>
            </w: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A6837">
              <w:rPr>
                <w:b/>
                <w:bCs/>
                <w:sz w:val="22"/>
                <w:szCs w:val="22"/>
              </w:rPr>
              <w:t xml:space="preserve"> СОЗЫВА</w:t>
            </w:r>
          </w:p>
          <w:p w:rsidR="003779AB" w:rsidRPr="00BA6837" w:rsidRDefault="003779AB" w:rsidP="00C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3779AB" w:rsidRPr="00BA6837" w:rsidRDefault="003779AB" w:rsidP="00CE74E6">
            <w:pPr>
              <w:jc w:val="center"/>
              <w:rPr>
                <w:sz w:val="22"/>
                <w:szCs w:val="22"/>
              </w:rPr>
            </w:pPr>
            <w:r w:rsidRPr="00BA683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" style="width:61.5pt;height:90pt;visibility:visible">
                  <v:imagedata r:id="rId4" o:title=""/>
                </v:shape>
              </w:pict>
            </w:r>
          </w:p>
        </w:tc>
        <w:tc>
          <w:tcPr>
            <w:tcW w:w="3599" w:type="dxa"/>
          </w:tcPr>
          <w:p w:rsidR="003779AB" w:rsidRPr="00BA6837" w:rsidRDefault="003779AB" w:rsidP="00CE74E6">
            <w:pPr>
              <w:rPr>
                <w:b/>
                <w:bCs/>
                <w:sz w:val="22"/>
                <w:szCs w:val="22"/>
              </w:rPr>
            </w:pPr>
          </w:p>
          <w:p w:rsidR="003779AB" w:rsidRPr="00BA6837" w:rsidRDefault="003779AB" w:rsidP="00CE74E6">
            <w:pPr>
              <w:pStyle w:val="Heading1"/>
              <w:tabs>
                <w:tab w:val="left" w:pos="2718"/>
              </w:tabs>
              <w:jc w:val="left"/>
              <w:rPr>
                <w:b/>
                <w:bCs/>
                <w:sz w:val="24"/>
                <w:szCs w:val="22"/>
                <w:u w:val="none"/>
              </w:rPr>
            </w:pPr>
            <w:r w:rsidRPr="00BA6837">
              <w:rPr>
                <w:b/>
                <w:bCs/>
                <w:sz w:val="24"/>
                <w:szCs w:val="22"/>
                <w:u w:val="none"/>
              </w:rPr>
              <w:t xml:space="preserve">    САХА ӨРӨСПҮҮБҮЛҮКЭТЭ</w:t>
            </w: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</w:rPr>
              <w:t>АЛДАН  ОРОЙУОНУН</w:t>
            </w: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</w:rPr>
              <w:t xml:space="preserve">ДЬОКУТААТТАРЫН </w:t>
            </w:r>
          </w:p>
          <w:p w:rsidR="003779AB" w:rsidRPr="00BA6837" w:rsidRDefault="003779AB" w:rsidP="00CE74E6">
            <w:pPr>
              <w:jc w:val="center"/>
              <w:rPr>
                <w:b/>
                <w:bCs/>
                <w:sz w:val="22"/>
                <w:szCs w:val="22"/>
              </w:rPr>
            </w:pPr>
            <w:r w:rsidRPr="00BA6837">
              <w:rPr>
                <w:b/>
                <w:bCs/>
                <w:sz w:val="22"/>
                <w:szCs w:val="22"/>
              </w:rPr>
              <w:t>СЭБИЭТЭ</w:t>
            </w:r>
          </w:p>
          <w:p w:rsidR="003779AB" w:rsidRPr="00BA6837" w:rsidRDefault="003779AB" w:rsidP="00CE74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79AB" w:rsidRDefault="003779AB" w:rsidP="00E65A3F">
      <w:pPr>
        <w:ind w:firstLine="540"/>
        <w:jc w:val="both"/>
        <w:rPr>
          <w:sz w:val="22"/>
          <w:szCs w:val="22"/>
        </w:rPr>
      </w:pPr>
    </w:p>
    <w:p w:rsidR="003779AB" w:rsidRDefault="003779AB" w:rsidP="00E65A3F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-сессия</w:t>
      </w:r>
    </w:p>
    <w:p w:rsidR="003779AB" w:rsidRDefault="003779AB" w:rsidP="00E65A3F">
      <w:pPr>
        <w:ind w:firstLine="540"/>
        <w:jc w:val="both"/>
        <w:rPr>
          <w:sz w:val="22"/>
          <w:szCs w:val="22"/>
        </w:rPr>
      </w:pPr>
    </w:p>
    <w:p w:rsidR="003779AB" w:rsidRDefault="003779AB" w:rsidP="00E65A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г. Алдан                                                                                                                   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2"/>
            <w:szCs w:val="22"/>
          </w:rPr>
          <w:t>2013 г</w:t>
        </w:r>
      </w:smartTag>
      <w:r>
        <w:rPr>
          <w:b/>
          <w:sz w:val="22"/>
          <w:szCs w:val="22"/>
        </w:rPr>
        <w:t>.</w:t>
      </w:r>
    </w:p>
    <w:p w:rsidR="003779AB" w:rsidRPr="000C6819" w:rsidRDefault="003779AB" w:rsidP="007A3DCE">
      <w:pPr>
        <w:rPr>
          <w:b/>
        </w:rPr>
      </w:pPr>
    </w:p>
    <w:p w:rsidR="003779AB" w:rsidRPr="000C6819" w:rsidRDefault="003779AB" w:rsidP="007A3DCE">
      <w:pPr>
        <w:rPr>
          <w:b/>
          <w:bCs/>
        </w:rPr>
      </w:pPr>
    </w:p>
    <w:p w:rsidR="003779AB" w:rsidRDefault="003779AB" w:rsidP="007A3DCE">
      <w:pPr>
        <w:jc w:val="center"/>
        <w:rPr>
          <w:b/>
          <w:bCs/>
        </w:rPr>
      </w:pPr>
      <w:r w:rsidRPr="000C6819">
        <w:rPr>
          <w:b/>
          <w:bCs/>
        </w:rPr>
        <w:t xml:space="preserve">Р Е Ш Е Н И Е № </w:t>
      </w:r>
      <w:r>
        <w:rPr>
          <w:b/>
          <w:bCs/>
        </w:rPr>
        <w:t>4-3</w:t>
      </w:r>
    </w:p>
    <w:p w:rsidR="003779AB" w:rsidRDefault="003779AB" w:rsidP="007A3DCE">
      <w:pPr>
        <w:jc w:val="center"/>
        <w:rPr>
          <w:b/>
          <w:bCs/>
        </w:rPr>
      </w:pPr>
    </w:p>
    <w:p w:rsidR="003779AB" w:rsidRDefault="003779AB" w:rsidP="00E65A3F">
      <w:pPr>
        <w:rPr>
          <w:b/>
        </w:rPr>
      </w:pPr>
      <w:r w:rsidRPr="000C6819">
        <w:rPr>
          <w:b/>
        </w:rPr>
        <w:t xml:space="preserve">О внесении изменений в решение Алданского районногоСовета </w:t>
      </w:r>
    </w:p>
    <w:p w:rsidR="003779AB" w:rsidRDefault="003779AB" w:rsidP="00E65A3F">
      <w:pPr>
        <w:rPr>
          <w:b/>
        </w:rPr>
      </w:pPr>
      <w:r w:rsidRPr="000C6819">
        <w:rPr>
          <w:b/>
        </w:rPr>
        <w:t>Республики Саха (Якутия) от 2</w:t>
      </w:r>
      <w:r>
        <w:rPr>
          <w:b/>
        </w:rPr>
        <w:t>5</w:t>
      </w:r>
      <w:r w:rsidRPr="000C6819">
        <w:rPr>
          <w:b/>
        </w:rPr>
        <w:t xml:space="preserve"> декабря 201</w:t>
      </w:r>
      <w:r>
        <w:rPr>
          <w:b/>
        </w:rPr>
        <w:t>2</w:t>
      </w:r>
      <w:r w:rsidRPr="000C6819">
        <w:rPr>
          <w:b/>
        </w:rPr>
        <w:t xml:space="preserve"> года № </w:t>
      </w:r>
      <w:r>
        <w:rPr>
          <w:b/>
        </w:rPr>
        <w:t>35</w:t>
      </w:r>
      <w:r w:rsidRPr="000C6819">
        <w:rPr>
          <w:b/>
        </w:rPr>
        <w:t>-</w:t>
      </w:r>
      <w:r>
        <w:rPr>
          <w:b/>
        </w:rPr>
        <w:t>1</w:t>
      </w:r>
    </w:p>
    <w:p w:rsidR="003779AB" w:rsidRDefault="003779AB" w:rsidP="00E65A3F">
      <w:pPr>
        <w:rPr>
          <w:b/>
        </w:rPr>
      </w:pPr>
      <w:r w:rsidRPr="000C6819">
        <w:rPr>
          <w:b/>
        </w:rPr>
        <w:t xml:space="preserve">«О бюджетемуниципального образования «Алданский район» </w:t>
      </w:r>
    </w:p>
    <w:p w:rsidR="003779AB" w:rsidRPr="000C6819" w:rsidRDefault="003779AB" w:rsidP="00E65A3F">
      <w:pPr>
        <w:rPr>
          <w:b/>
        </w:rPr>
      </w:pPr>
      <w:r w:rsidRPr="000C6819">
        <w:rPr>
          <w:b/>
        </w:rPr>
        <w:t>Республики Саха (Якутия) на 201</w:t>
      </w:r>
      <w:r>
        <w:rPr>
          <w:b/>
        </w:rPr>
        <w:t xml:space="preserve">3 </w:t>
      </w:r>
      <w:r w:rsidRPr="000C6819">
        <w:rPr>
          <w:b/>
        </w:rPr>
        <w:t>год»</w:t>
      </w:r>
    </w:p>
    <w:p w:rsidR="003779AB" w:rsidRPr="000C6819" w:rsidRDefault="003779AB" w:rsidP="007A3DCE">
      <w:pPr>
        <w:rPr>
          <w:b/>
        </w:rPr>
      </w:pPr>
    </w:p>
    <w:p w:rsidR="003779AB" w:rsidRDefault="003779AB" w:rsidP="007A3DCE">
      <w:pPr>
        <w:ind w:right="180"/>
      </w:pPr>
      <w:r w:rsidRPr="000C6819">
        <w:t xml:space="preserve">Алданский районный Совет </w:t>
      </w:r>
      <w:r>
        <w:t>депутатов РС(Я)</w:t>
      </w:r>
    </w:p>
    <w:p w:rsidR="003779AB" w:rsidRDefault="003779AB" w:rsidP="007A3DCE">
      <w:pPr>
        <w:ind w:right="180"/>
      </w:pPr>
    </w:p>
    <w:p w:rsidR="003779AB" w:rsidRPr="00E65A3F" w:rsidRDefault="003779AB" w:rsidP="00E65A3F">
      <w:pPr>
        <w:ind w:right="180"/>
        <w:jc w:val="center"/>
        <w:rPr>
          <w:b/>
        </w:rPr>
      </w:pPr>
      <w:r w:rsidRPr="00E65A3F">
        <w:rPr>
          <w:b/>
        </w:rPr>
        <w:t>решил:</w:t>
      </w:r>
    </w:p>
    <w:p w:rsidR="003779AB" w:rsidRDefault="003779AB" w:rsidP="00737AC9">
      <w:pPr>
        <w:rPr>
          <w:b/>
        </w:rPr>
      </w:pPr>
    </w:p>
    <w:p w:rsidR="003779AB" w:rsidRDefault="003779AB" w:rsidP="00737AC9">
      <w:pPr>
        <w:ind w:firstLine="360"/>
        <w:jc w:val="both"/>
      </w:pPr>
      <w:r>
        <w:t xml:space="preserve">1.  Внести в решение Алданского районного Совета муниципального образования «Алданский район» от 25 декабря 2012 года № 35-1 “О бюджете муниципального образования “Алданский район” Республики Саха (Якутия) на 2013 год следующие изменения: </w:t>
      </w:r>
    </w:p>
    <w:p w:rsidR="003779AB" w:rsidRDefault="003779AB" w:rsidP="00737AC9">
      <w:pPr>
        <w:ind w:firstLine="360"/>
      </w:pPr>
    </w:p>
    <w:p w:rsidR="003779AB" w:rsidRDefault="003779AB" w:rsidP="00737AC9">
      <w:pPr>
        <w:ind w:left="360"/>
      </w:pPr>
      <w:r>
        <w:t xml:space="preserve">  1) в статье 1:</w:t>
      </w:r>
    </w:p>
    <w:p w:rsidR="003779AB" w:rsidRDefault="003779AB" w:rsidP="00737AC9">
      <w:pPr>
        <w:rPr>
          <w:szCs w:val="16"/>
        </w:rPr>
      </w:pPr>
      <w:r>
        <w:t>а) в пункте 1 цифры “</w:t>
      </w:r>
      <w:smartTag w:uri="urn:schemas-microsoft-com:office:smarttags" w:element="metricconverter">
        <w:smartTagPr>
          <w:attr w:name="ProductID" w:val="2 117 289,48”"/>
        </w:smartTagPr>
        <w:r>
          <w:t>2 117 289,48”</w:t>
        </w:r>
      </w:smartTag>
      <w:r>
        <w:t>,  заменить цифрами “</w:t>
      </w:r>
      <w:smartTag w:uri="urn:schemas-microsoft-com:office:smarttags" w:element="metricconverter">
        <w:smartTagPr>
          <w:attr w:name="ProductID" w:val="2 209 794,80”"/>
        </w:smartTagPr>
        <w:r>
          <w:t>2 209 794,80”</w:t>
        </w:r>
      </w:smartTag>
      <w:r>
        <w:t>, цифры “</w:t>
      </w:r>
      <w:smartTag w:uri="urn:schemas-microsoft-com:office:smarttags" w:element="metricconverter">
        <w:smartTagPr>
          <w:attr w:name="ProductID" w:val="1 544 800,28”"/>
        </w:smartTagPr>
        <w:r>
          <w:t>1 544 800,28”</w:t>
        </w:r>
      </w:smartTag>
      <w:r>
        <w:t xml:space="preserve"> заменить цифрами “</w:t>
      </w:r>
      <w:smartTag w:uri="urn:schemas-microsoft-com:office:smarttags" w:element="metricconverter">
        <w:smartTagPr>
          <w:attr w:name="ProductID" w:val="1 651 350,31”"/>
        </w:smartTagPr>
        <w:r>
          <w:t>1 651 350,31”</w:t>
        </w:r>
      </w:smartTag>
      <w:r>
        <w:t>;</w:t>
      </w:r>
    </w:p>
    <w:p w:rsidR="003779AB" w:rsidRDefault="003779AB" w:rsidP="00737AC9">
      <w:r>
        <w:t>б) в пункте 2 цифры “2 271 935,2895» заменить цифрами “2 364 574,86</w:t>
      </w:r>
      <w:r>
        <w:rPr>
          <w:szCs w:val="16"/>
        </w:rPr>
        <w:t>»</w:t>
      </w:r>
      <w:r>
        <w:t>;</w:t>
      </w:r>
    </w:p>
    <w:p w:rsidR="003779AB" w:rsidRDefault="003779AB" w:rsidP="00737AC9">
      <w:r>
        <w:t>в) в пункте 3 цифры «154</w:t>
      </w:r>
      <w:r>
        <w:rPr>
          <w:lang w:val="en-US"/>
        </w:rPr>
        <w:t> </w:t>
      </w:r>
      <w:r>
        <w:t>645.80» заменить цифрами «154</w:t>
      </w:r>
      <w:r>
        <w:rPr>
          <w:lang w:val="en-US"/>
        </w:rPr>
        <w:t> </w:t>
      </w:r>
      <w:r>
        <w:t>780</w:t>
      </w:r>
      <w:r>
        <w:rPr>
          <w:lang w:val="en-US"/>
        </w:rPr>
        <w:t> </w:t>
      </w:r>
      <w:r>
        <w:t>.06»</w:t>
      </w:r>
    </w:p>
    <w:p w:rsidR="003779AB" w:rsidRDefault="003779AB" w:rsidP="00737AC9"/>
    <w:p w:rsidR="003779AB" w:rsidRDefault="003779AB" w:rsidP="00737AC9">
      <w:pPr>
        <w:ind w:left="360"/>
      </w:pPr>
      <w:r>
        <w:t xml:space="preserve">  2) в статье 3:</w:t>
      </w:r>
    </w:p>
    <w:p w:rsidR="003779AB" w:rsidRDefault="003779AB" w:rsidP="00737AC9">
      <w:r>
        <w:t>а) в пункте 6 цифры «240 844.93649»   заменить цифрами «272 961,49»</w:t>
      </w:r>
    </w:p>
    <w:p w:rsidR="003779AB" w:rsidRDefault="003779AB" w:rsidP="00737AC9">
      <w:r>
        <w:t>б) в пункте 8 цифры «4</w:t>
      </w:r>
      <w:r>
        <w:rPr>
          <w:lang w:val="en-US"/>
        </w:rPr>
        <w:t> </w:t>
      </w:r>
      <w:r>
        <w:t>714,0067» заменить цифрами «0»</w:t>
      </w:r>
    </w:p>
    <w:p w:rsidR="003779AB" w:rsidRDefault="003779AB" w:rsidP="00737AC9"/>
    <w:p w:rsidR="003779AB" w:rsidRDefault="003779AB" w:rsidP="00737AC9">
      <w:r>
        <w:t xml:space="preserve">       3)  приложения 1,7,6,8,4,12,9  изложить в новой редакции согласно приложениям 1,2, 3,4,5,6,7  к настоящему решению. </w:t>
      </w:r>
    </w:p>
    <w:p w:rsidR="003779AB" w:rsidRPr="000C6819" w:rsidRDefault="003779AB" w:rsidP="007A3DCE">
      <w:pPr>
        <w:rPr>
          <w:b/>
          <w:bCs/>
        </w:rPr>
      </w:pPr>
    </w:p>
    <w:p w:rsidR="003779AB" w:rsidRDefault="003779AB" w:rsidP="00AC0699">
      <w:pPr>
        <w:ind w:firstLine="708"/>
        <w:jc w:val="both"/>
      </w:pPr>
      <w:r>
        <w:rPr>
          <w:bCs/>
        </w:rPr>
        <w:t xml:space="preserve">2. </w:t>
      </w:r>
      <w:r>
        <w:t>Настоящее решение опубликовать в информационно-аналитической газете «Муниципальный вестник Алданского района» и разместить на официальном сайте муниципального образования «Алданский район» в сети Интернет.</w:t>
      </w:r>
    </w:p>
    <w:p w:rsidR="003779AB" w:rsidRPr="000C6819" w:rsidRDefault="003779AB" w:rsidP="007A3DCE">
      <w:pPr>
        <w:ind w:firstLine="540"/>
        <w:rPr>
          <w:b/>
          <w:bCs/>
        </w:rPr>
      </w:pPr>
    </w:p>
    <w:p w:rsidR="003779AB" w:rsidRDefault="003779AB" w:rsidP="007A3DCE">
      <w:pPr>
        <w:ind w:firstLine="540"/>
        <w:jc w:val="both"/>
        <w:rPr>
          <w:sz w:val="22"/>
          <w:szCs w:val="22"/>
        </w:rPr>
      </w:pPr>
    </w:p>
    <w:p w:rsidR="003779AB" w:rsidRDefault="003779AB" w:rsidP="007A3DCE">
      <w:pPr>
        <w:ind w:firstLine="540"/>
        <w:jc w:val="both"/>
        <w:rPr>
          <w:sz w:val="22"/>
          <w:szCs w:val="22"/>
        </w:rPr>
      </w:pPr>
    </w:p>
    <w:p w:rsidR="003779AB" w:rsidRPr="00737AC9" w:rsidRDefault="003779AB" w:rsidP="00E65A3F">
      <w:pPr>
        <w:rPr>
          <w:sz w:val="22"/>
          <w:szCs w:val="22"/>
        </w:rPr>
      </w:pPr>
      <w:r w:rsidRPr="00737AC9">
        <w:rPr>
          <w:sz w:val="22"/>
          <w:szCs w:val="22"/>
        </w:rPr>
        <w:t xml:space="preserve">Председатель Алданского районного Совета депутатов РС (Я):С.А.Тимофеев </w:t>
      </w:r>
    </w:p>
    <w:p w:rsidR="003779AB" w:rsidRPr="00737AC9" w:rsidRDefault="003779AB" w:rsidP="007A3DCE">
      <w:pPr>
        <w:jc w:val="both"/>
        <w:rPr>
          <w:sz w:val="22"/>
          <w:szCs w:val="22"/>
        </w:rPr>
      </w:pPr>
    </w:p>
    <w:p w:rsidR="003779AB" w:rsidRPr="00737AC9" w:rsidRDefault="003779AB" w:rsidP="007A3DCE">
      <w:pPr>
        <w:jc w:val="both"/>
        <w:rPr>
          <w:sz w:val="22"/>
          <w:szCs w:val="22"/>
        </w:rPr>
      </w:pPr>
      <w:bookmarkStart w:id="0" w:name="_GoBack"/>
      <w:bookmarkEnd w:id="0"/>
    </w:p>
    <w:p w:rsidR="003779AB" w:rsidRPr="00737AC9" w:rsidRDefault="003779AB" w:rsidP="007A3DCE">
      <w:pPr>
        <w:jc w:val="both"/>
        <w:rPr>
          <w:sz w:val="22"/>
          <w:szCs w:val="22"/>
        </w:rPr>
      </w:pPr>
      <w:r w:rsidRPr="00737AC9">
        <w:rPr>
          <w:sz w:val="22"/>
          <w:szCs w:val="22"/>
        </w:rPr>
        <w:t>Глава МО «Алданский район»:   С.Н.Поздняков</w:t>
      </w:r>
    </w:p>
    <w:p w:rsidR="003779AB" w:rsidRDefault="003779AB" w:rsidP="007A3DCE"/>
    <w:p w:rsidR="003779AB" w:rsidRDefault="003779AB"/>
    <w:sectPr w:rsidR="003779AB" w:rsidSect="009B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CE"/>
    <w:rsid w:val="000C6819"/>
    <w:rsid w:val="003779AB"/>
    <w:rsid w:val="005A7C96"/>
    <w:rsid w:val="006E2F44"/>
    <w:rsid w:val="00737AC9"/>
    <w:rsid w:val="007A3DCE"/>
    <w:rsid w:val="00933CD1"/>
    <w:rsid w:val="009B51A9"/>
    <w:rsid w:val="009F4EB7"/>
    <w:rsid w:val="00AC0699"/>
    <w:rsid w:val="00BA6837"/>
    <w:rsid w:val="00C70C6D"/>
    <w:rsid w:val="00C94B63"/>
    <w:rsid w:val="00CE74E6"/>
    <w:rsid w:val="00DB5B78"/>
    <w:rsid w:val="00E65A3F"/>
    <w:rsid w:val="00F032FB"/>
    <w:rsid w:val="00F31018"/>
    <w:rsid w:val="00F3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DCE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DCE"/>
    <w:rPr>
      <w:rFonts w:ascii="Times New Roman" w:hAnsi="Times New Roman" w:cs="Times New Roman"/>
      <w:sz w:val="24"/>
      <w:szCs w:val="24"/>
      <w:u w:val="single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7A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253</Words>
  <Characters>1448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2013-12-24T00:10:00Z</cp:lastPrinted>
  <dcterms:created xsi:type="dcterms:W3CDTF">2013-12-18T23:12:00Z</dcterms:created>
  <dcterms:modified xsi:type="dcterms:W3CDTF">2013-12-27T01:25:00Z</dcterms:modified>
</cp:coreProperties>
</file>