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30" w:rsidRPr="00FB6757" w:rsidRDefault="00420830" w:rsidP="00501802">
      <w:pPr>
        <w:spacing w:after="0" w:line="240" w:lineRule="auto"/>
        <w:ind w:hanging="1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B6757"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ОБРАЗОВАТЕЛЬНОЕ УЧРЕЖДЕНИЕ</w:t>
      </w:r>
    </w:p>
    <w:p w:rsidR="00420830" w:rsidRPr="00FB6757" w:rsidRDefault="00420830" w:rsidP="00501802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757">
        <w:rPr>
          <w:rFonts w:ascii="Times New Roman" w:hAnsi="Times New Roman" w:cs="Times New Roman"/>
          <w:b/>
          <w:bCs/>
          <w:sz w:val="24"/>
          <w:szCs w:val="24"/>
        </w:rPr>
        <w:t>ДЛЯ ДЕТЕЙ-СИРОТ И ДЕТЕЙ, ОСТАВШИХСЯ БЕЗ ПОПЕЧЕНИЯ РОДИТЕЛЕЙ</w:t>
      </w:r>
    </w:p>
    <w:p w:rsidR="00420830" w:rsidRPr="00FB6757" w:rsidRDefault="00420830" w:rsidP="00501802">
      <w:pPr>
        <w:spacing w:after="0" w:line="240" w:lineRule="auto"/>
        <w:ind w:hanging="1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757">
        <w:rPr>
          <w:rFonts w:ascii="Times New Roman" w:hAnsi="Times New Roman" w:cs="Times New Roman"/>
          <w:b/>
          <w:bCs/>
          <w:sz w:val="24"/>
          <w:szCs w:val="24"/>
        </w:rPr>
        <w:t>«АЛДАНСКИЙ  ДЕТСКИЙ ДОМ» МО «АЛДАНСКИЙ РАЙОН»</w:t>
      </w:r>
    </w:p>
    <w:p w:rsidR="00420830" w:rsidRPr="00FB6757" w:rsidRDefault="00420830" w:rsidP="00501802">
      <w:pPr>
        <w:spacing w:after="0" w:line="240" w:lineRule="auto"/>
        <w:ind w:hanging="1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75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</w:t>
      </w:r>
    </w:p>
    <w:p w:rsidR="00420830" w:rsidRPr="00FB6757" w:rsidRDefault="00420830" w:rsidP="00501802">
      <w:pPr>
        <w:spacing w:after="0" w:line="240" w:lineRule="auto"/>
        <w:ind w:hanging="1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B6757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Республика Саха (Якутия), 678900, г. Алдан, ул. Калинина, 2/5, </w:t>
      </w:r>
    </w:p>
    <w:p w:rsidR="00420830" w:rsidRPr="00FB6757" w:rsidRDefault="00420830" w:rsidP="00501802">
      <w:pPr>
        <w:spacing w:after="0" w:line="240" w:lineRule="auto"/>
        <w:ind w:hanging="1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B6757">
        <w:rPr>
          <w:rFonts w:ascii="Times New Roman" w:hAnsi="Times New Roman" w:cs="Times New Roman"/>
          <w:b/>
          <w:bCs/>
          <w:sz w:val="24"/>
          <w:szCs w:val="24"/>
        </w:rPr>
        <w:t>тел/факс.8(41145)3-29-52    Е-</w:t>
      </w:r>
      <w:r w:rsidRPr="00FB6757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FB6757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hyperlink r:id="rId5" w:history="1">
        <w:r w:rsidRPr="00FB6757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aldan</w:t>
        </w:r>
        <w:r w:rsidRPr="00FB675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_</w:t>
        </w:r>
        <w:r w:rsidRPr="00FB6757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detdom</w:t>
        </w:r>
        <w:r w:rsidRPr="00FB675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Pr="00FB6757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mail</w:t>
        </w:r>
        <w:r w:rsidRPr="00FB675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FB6757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</w:p>
    <w:p w:rsidR="00420830" w:rsidRPr="00FB6757" w:rsidRDefault="00420830" w:rsidP="00501802">
      <w:pPr>
        <w:spacing w:after="0" w:line="240" w:lineRule="auto"/>
        <w:ind w:hanging="1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0830" w:rsidRPr="00FB6757" w:rsidRDefault="00420830" w:rsidP="005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830" w:rsidRPr="00FB6757" w:rsidRDefault="00420830" w:rsidP="005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830" w:rsidRPr="00FB6757" w:rsidRDefault="00420830" w:rsidP="005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757">
        <w:rPr>
          <w:rFonts w:ascii="Times New Roman" w:hAnsi="Times New Roman" w:cs="Times New Roman"/>
          <w:sz w:val="24"/>
          <w:szCs w:val="24"/>
        </w:rPr>
        <w:t>Приказ</w:t>
      </w:r>
    </w:p>
    <w:p w:rsidR="00420830" w:rsidRPr="00FB6757" w:rsidRDefault="00420830" w:rsidP="005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757">
        <w:rPr>
          <w:rFonts w:ascii="Times New Roman" w:hAnsi="Times New Roman" w:cs="Times New Roman"/>
          <w:sz w:val="24"/>
          <w:szCs w:val="24"/>
        </w:rPr>
        <w:t>№ 04-01/54                                                                                                                                   «15» июля 2015 г.</w:t>
      </w:r>
    </w:p>
    <w:p w:rsidR="00420830" w:rsidRPr="00FB6757" w:rsidRDefault="00420830" w:rsidP="005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830" w:rsidRPr="00FB6757" w:rsidRDefault="00420830" w:rsidP="005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830" w:rsidRPr="00FB6757" w:rsidRDefault="00420830" w:rsidP="005018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757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условий  продажи </w:t>
      </w:r>
    </w:p>
    <w:p w:rsidR="00420830" w:rsidRPr="00FB6757" w:rsidRDefault="00420830" w:rsidP="005018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757">
        <w:rPr>
          <w:rFonts w:ascii="Times New Roman" w:hAnsi="Times New Roman" w:cs="Times New Roman"/>
          <w:b/>
          <w:bCs/>
          <w:sz w:val="24"/>
          <w:szCs w:val="24"/>
        </w:rPr>
        <w:t>транспортного средства УАЗ-22069-04, 2006 года выпуска</w:t>
      </w:r>
    </w:p>
    <w:p w:rsidR="00420830" w:rsidRPr="00FB6757" w:rsidRDefault="00420830" w:rsidP="00501802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57">
        <w:rPr>
          <w:rFonts w:ascii="Times New Roman" w:hAnsi="Times New Roman" w:cs="Times New Roman"/>
          <w:sz w:val="24"/>
          <w:szCs w:val="24"/>
        </w:rPr>
        <w:tab/>
      </w:r>
    </w:p>
    <w:p w:rsidR="00420830" w:rsidRPr="00FB6757" w:rsidRDefault="00420830" w:rsidP="00501802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830" w:rsidRPr="00FB6757" w:rsidRDefault="00420830" w:rsidP="00501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57">
        <w:rPr>
          <w:rFonts w:ascii="Times New Roman" w:hAnsi="Times New Roman" w:cs="Times New Roman"/>
          <w:sz w:val="24"/>
          <w:szCs w:val="24"/>
        </w:rPr>
        <w:t xml:space="preserve">  </w:t>
      </w:r>
      <w:r w:rsidRPr="00FB6757">
        <w:rPr>
          <w:rFonts w:ascii="Times New Roman" w:hAnsi="Times New Roman" w:cs="Times New Roman"/>
          <w:sz w:val="24"/>
          <w:szCs w:val="24"/>
        </w:rPr>
        <w:tab/>
        <w:t>В соответствии с Постановлением Главы района № 361п от 23.06.2015 г. «О проведении аукциона по продаже транспортного средства».</w:t>
      </w:r>
    </w:p>
    <w:p w:rsidR="00420830" w:rsidRPr="00FB6757" w:rsidRDefault="00420830" w:rsidP="00501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757">
        <w:rPr>
          <w:rFonts w:ascii="Times New Roman" w:hAnsi="Times New Roman" w:cs="Times New Roman"/>
          <w:sz w:val="24"/>
          <w:szCs w:val="24"/>
        </w:rPr>
        <w:t xml:space="preserve">1. Утвердить условия продажи транспортного средства УАЗ-22069-04, 2006 года выпуска. </w:t>
      </w:r>
    </w:p>
    <w:p w:rsidR="00420830" w:rsidRPr="00FB6757" w:rsidRDefault="00420830" w:rsidP="00501802">
      <w:pPr>
        <w:pStyle w:val="BodyText"/>
        <w:ind w:firstLine="720"/>
        <w:rPr>
          <w:rFonts w:ascii="Times New Roman" w:hAnsi="Times New Roman" w:cs="Times New Roman"/>
          <w:sz w:val="24"/>
          <w:szCs w:val="24"/>
        </w:rPr>
      </w:pPr>
      <w:r w:rsidRPr="00FB6757">
        <w:rPr>
          <w:rFonts w:ascii="Times New Roman" w:hAnsi="Times New Roman" w:cs="Times New Roman"/>
          <w:sz w:val="24"/>
          <w:szCs w:val="24"/>
        </w:rPr>
        <w:t>2. Контроль  за исполнением постановления возложить на директора МКОУ «Алданский детский дом» Н.С. Миронова</w:t>
      </w:r>
    </w:p>
    <w:p w:rsidR="00420830" w:rsidRPr="00FB6757" w:rsidRDefault="00420830" w:rsidP="0050180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420830" w:rsidRPr="00FB6757" w:rsidRDefault="00420830" w:rsidP="0050180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420830" w:rsidRPr="00FB6757" w:rsidRDefault="00420830" w:rsidP="005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830" w:rsidRPr="00FB6757" w:rsidRDefault="00420830" w:rsidP="005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830" w:rsidRPr="00FB6757" w:rsidRDefault="00420830" w:rsidP="005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757">
        <w:rPr>
          <w:rFonts w:ascii="Times New Roman" w:hAnsi="Times New Roman" w:cs="Times New Roman"/>
          <w:sz w:val="24"/>
          <w:szCs w:val="24"/>
        </w:rPr>
        <w:t xml:space="preserve">              Директор                                                                                       Н.С. Миронов</w:t>
      </w:r>
    </w:p>
    <w:p w:rsidR="00420830" w:rsidRPr="00FB6757" w:rsidRDefault="00420830" w:rsidP="005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830" w:rsidRPr="00FB6757" w:rsidRDefault="00420830" w:rsidP="005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830" w:rsidRPr="00FB6757" w:rsidRDefault="00420830" w:rsidP="005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830" w:rsidRPr="00501802" w:rsidRDefault="00420830" w:rsidP="005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830" w:rsidRPr="00501802" w:rsidRDefault="00420830" w:rsidP="005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0830" w:rsidRPr="00501802" w:rsidSect="0067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275"/>
    <w:multiLevelType w:val="hybridMultilevel"/>
    <w:tmpl w:val="8DBE45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9A3741"/>
    <w:multiLevelType w:val="hybridMultilevel"/>
    <w:tmpl w:val="FAD42F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F6FB6"/>
    <w:multiLevelType w:val="hybridMultilevel"/>
    <w:tmpl w:val="8076CCCE"/>
    <w:lvl w:ilvl="0" w:tplc="568A70B0">
      <w:start w:val="4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E05B68"/>
    <w:multiLevelType w:val="hybridMultilevel"/>
    <w:tmpl w:val="C132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B37474"/>
    <w:multiLevelType w:val="hybridMultilevel"/>
    <w:tmpl w:val="BE08B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2ED4206"/>
    <w:multiLevelType w:val="hybridMultilevel"/>
    <w:tmpl w:val="F13419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7BB0391"/>
    <w:multiLevelType w:val="hybridMultilevel"/>
    <w:tmpl w:val="07E65DCE"/>
    <w:lvl w:ilvl="0" w:tplc="04190001">
      <w:start w:val="1"/>
      <w:numFmt w:val="bullet"/>
      <w:lvlText w:val=""/>
      <w:lvlJc w:val="left"/>
      <w:pPr>
        <w:ind w:left="10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9" w:hanging="360"/>
      </w:pPr>
      <w:rPr>
        <w:rFonts w:ascii="Wingdings" w:hAnsi="Wingdings" w:cs="Wingdings" w:hint="default"/>
      </w:rPr>
    </w:lvl>
  </w:abstractNum>
  <w:abstractNum w:abstractNumId="7">
    <w:nsid w:val="4F10649C"/>
    <w:multiLevelType w:val="hybridMultilevel"/>
    <w:tmpl w:val="034E30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4F8C71CD"/>
    <w:multiLevelType w:val="hybridMultilevel"/>
    <w:tmpl w:val="37426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0B82F64"/>
    <w:multiLevelType w:val="hybridMultilevel"/>
    <w:tmpl w:val="57C45D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DC86EAC"/>
    <w:multiLevelType w:val="hybridMultilevel"/>
    <w:tmpl w:val="2E76BE52"/>
    <w:lvl w:ilvl="0" w:tplc="B50C1724">
      <w:start w:val="30"/>
      <w:numFmt w:val="decimal"/>
      <w:lvlText w:val="%1"/>
      <w:lvlJc w:val="left"/>
      <w:pPr>
        <w:ind w:left="9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4" w:hanging="360"/>
      </w:pPr>
    </w:lvl>
    <w:lvl w:ilvl="2" w:tplc="0419001B">
      <w:start w:val="1"/>
      <w:numFmt w:val="lowerRoman"/>
      <w:lvlText w:val="%3."/>
      <w:lvlJc w:val="right"/>
      <w:pPr>
        <w:ind w:left="2414" w:hanging="180"/>
      </w:pPr>
    </w:lvl>
    <w:lvl w:ilvl="3" w:tplc="0419000F">
      <w:start w:val="1"/>
      <w:numFmt w:val="decimal"/>
      <w:lvlText w:val="%4."/>
      <w:lvlJc w:val="left"/>
      <w:pPr>
        <w:ind w:left="3134" w:hanging="360"/>
      </w:pPr>
    </w:lvl>
    <w:lvl w:ilvl="4" w:tplc="04190019">
      <w:start w:val="1"/>
      <w:numFmt w:val="lowerLetter"/>
      <w:lvlText w:val="%5."/>
      <w:lvlJc w:val="left"/>
      <w:pPr>
        <w:ind w:left="3854" w:hanging="360"/>
      </w:pPr>
    </w:lvl>
    <w:lvl w:ilvl="5" w:tplc="0419001B">
      <w:start w:val="1"/>
      <w:numFmt w:val="lowerRoman"/>
      <w:lvlText w:val="%6."/>
      <w:lvlJc w:val="right"/>
      <w:pPr>
        <w:ind w:left="4574" w:hanging="180"/>
      </w:pPr>
    </w:lvl>
    <w:lvl w:ilvl="6" w:tplc="0419000F">
      <w:start w:val="1"/>
      <w:numFmt w:val="decimal"/>
      <w:lvlText w:val="%7."/>
      <w:lvlJc w:val="left"/>
      <w:pPr>
        <w:ind w:left="5294" w:hanging="360"/>
      </w:pPr>
    </w:lvl>
    <w:lvl w:ilvl="7" w:tplc="04190019">
      <w:start w:val="1"/>
      <w:numFmt w:val="lowerLetter"/>
      <w:lvlText w:val="%8."/>
      <w:lvlJc w:val="left"/>
      <w:pPr>
        <w:ind w:left="6014" w:hanging="360"/>
      </w:pPr>
    </w:lvl>
    <w:lvl w:ilvl="8" w:tplc="0419001B">
      <w:start w:val="1"/>
      <w:numFmt w:val="lowerRoman"/>
      <w:lvlText w:val="%9."/>
      <w:lvlJc w:val="right"/>
      <w:pPr>
        <w:ind w:left="6734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190"/>
    <w:rsid w:val="001433E3"/>
    <w:rsid w:val="001D5466"/>
    <w:rsid w:val="001F1190"/>
    <w:rsid w:val="00213B47"/>
    <w:rsid w:val="00294B7A"/>
    <w:rsid w:val="00374EB9"/>
    <w:rsid w:val="00376C8F"/>
    <w:rsid w:val="00380817"/>
    <w:rsid w:val="003B2E83"/>
    <w:rsid w:val="003F6FDC"/>
    <w:rsid w:val="00404491"/>
    <w:rsid w:val="00420830"/>
    <w:rsid w:val="004B3F9F"/>
    <w:rsid w:val="00501802"/>
    <w:rsid w:val="00506790"/>
    <w:rsid w:val="00560CB2"/>
    <w:rsid w:val="005F23FB"/>
    <w:rsid w:val="00662936"/>
    <w:rsid w:val="00675ED2"/>
    <w:rsid w:val="006840FF"/>
    <w:rsid w:val="00752FCE"/>
    <w:rsid w:val="00894D4E"/>
    <w:rsid w:val="009E6680"/>
    <w:rsid w:val="009F143C"/>
    <w:rsid w:val="00A50D84"/>
    <w:rsid w:val="00A744BD"/>
    <w:rsid w:val="00B00ACC"/>
    <w:rsid w:val="00B12A35"/>
    <w:rsid w:val="00B223B1"/>
    <w:rsid w:val="00B2435F"/>
    <w:rsid w:val="00B40A5B"/>
    <w:rsid w:val="00B95970"/>
    <w:rsid w:val="00D05BE3"/>
    <w:rsid w:val="00D21A8A"/>
    <w:rsid w:val="00D21DE4"/>
    <w:rsid w:val="00D65F46"/>
    <w:rsid w:val="00E74B41"/>
    <w:rsid w:val="00EA1D6D"/>
    <w:rsid w:val="00EC7F39"/>
    <w:rsid w:val="00EF72DD"/>
    <w:rsid w:val="00FB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9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5466"/>
    <w:pPr>
      <w:ind w:left="720"/>
    </w:pPr>
  </w:style>
  <w:style w:type="character" w:styleId="Hyperlink">
    <w:name w:val="Hyperlink"/>
    <w:basedOn w:val="DefaultParagraphFont"/>
    <w:uiPriority w:val="99"/>
    <w:rsid w:val="004B3F9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01802"/>
    <w:pPr>
      <w:spacing w:after="0" w:line="240" w:lineRule="auto"/>
      <w:jc w:val="both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</w:style>
  <w:style w:type="paragraph" w:styleId="BalloonText">
    <w:name w:val="Balloon Text"/>
    <w:basedOn w:val="Normal"/>
    <w:link w:val="BalloonTextChar"/>
    <w:uiPriority w:val="99"/>
    <w:semiHidden/>
    <w:rsid w:val="00FB6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17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dan_detd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1</Pages>
  <Words>167</Words>
  <Characters>952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Наталья</cp:lastModifiedBy>
  <cp:revision>21</cp:revision>
  <cp:lastPrinted>2015-07-15T04:44:00Z</cp:lastPrinted>
  <dcterms:created xsi:type="dcterms:W3CDTF">2014-10-14T04:44:00Z</dcterms:created>
  <dcterms:modified xsi:type="dcterms:W3CDTF">2015-07-15T04:44:00Z</dcterms:modified>
</cp:coreProperties>
</file>